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9" w:rsidRDefault="00A82A49" w:rsidP="00962D0A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9</w:t>
      </w:r>
      <w:r>
        <w:rPr>
          <w:rFonts w:cs="Times New Roman"/>
          <w:sz w:val="24"/>
          <w:szCs w:val="24"/>
        </w:rPr>
        <w:t>____</w:t>
      </w:r>
    </w:p>
    <w:p w:rsidR="00A82A49" w:rsidRDefault="00A82A49" w:rsidP="00962D0A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немецкой культуры»</w:t>
      </w:r>
    </w:p>
    <w:p w:rsidR="00A82A49" w:rsidRPr="00962D0A" w:rsidRDefault="00A82A49" w:rsidP="00962D0A">
      <w:pPr>
        <w:rPr>
          <w:lang w:val="en-US" w:eastAsia="ru-RU"/>
        </w:rPr>
      </w:pPr>
    </w:p>
    <w:tbl>
      <w:tblPr>
        <w:tblW w:w="15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163"/>
        <w:gridCol w:w="5356"/>
        <w:gridCol w:w="1276"/>
        <w:gridCol w:w="2440"/>
        <w:gridCol w:w="2378"/>
        <w:gridCol w:w="1719"/>
      </w:tblGrid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962D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A82A49" w:rsidRPr="00962D0A" w:rsidRDefault="00A82A49" w:rsidP="00962D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163" w:type="dxa"/>
          </w:tcPr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56" w:type="dxa"/>
          </w:tcPr>
          <w:p w:rsidR="00A82A49" w:rsidRPr="00962D0A" w:rsidRDefault="00A82A49" w:rsidP="0096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962D0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276" w:type="dxa"/>
          </w:tcPr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440" w:type="dxa"/>
          </w:tcPr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A82A49" w:rsidRPr="00962D0A" w:rsidRDefault="00A82A49" w:rsidP="00962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962D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Будущая профессия (10)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Введение лексики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Спряжение глаголов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Повторение Введение 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Образование прошедшего, повторение лексики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 Аудирование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S.6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 + придаточные определительные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  <w:lang w:val="en-US"/>
              </w:rPr>
              <w:t>S.7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</w:rPr>
            </w:pPr>
            <w:r w:rsidRPr="00962D0A">
              <w:rPr>
                <w:rFonts w:ascii="Times New Roman" w:hAnsi="Times New Roman"/>
              </w:rPr>
              <w:t xml:space="preserve">Лексико-грамм.упражнения </w:t>
            </w:r>
          </w:p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ein</w:t>
            </w:r>
            <w:r w:rsidRPr="00962D0A">
              <w:rPr>
                <w:rFonts w:ascii="Times New Roman" w:hAnsi="Times New Roman"/>
              </w:rPr>
              <w:t xml:space="preserve"> </w:t>
            </w:r>
            <w:r w:rsidRPr="00962D0A">
              <w:rPr>
                <w:rFonts w:ascii="Times New Roman" w:hAnsi="Times New Roman"/>
                <w:lang w:val="en-US"/>
              </w:rPr>
              <w:t>Fragebogen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  <w:lang w:val="en-US"/>
              </w:rPr>
              <w:t>S.8-9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Чтение с полным пониманием </w:t>
            </w:r>
            <w:r w:rsidRPr="00962D0A">
              <w:rPr>
                <w:rFonts w:ascii="Times New Roman" w:hAnsi="Times New Roman"/>
                <w:sz w:val="24"/>
                <w:szCs w:val="24"/>
              </w:rPr>
              <w:t>– подростки о своём будущем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lang w:val="en-US" w:eastAsia="en-US"/>
              </w:rPr>
              <w:t>Was moechte ich werden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Аудирование</w:t>
            </w:r>
            <w:r w:rsidRPr="00962D0A">
              <w:rPr>
                <w:rFonts w:ascii="Times New Roman" w:hAnsi="Times New Roman"/>
                <w:lang w:val="en-US"/>
              </w:rPr>
              <w:t xml:space="preserve"> – </w:t>
            </w:r>
            <w:r w:rsidRPr="00962D0A">
              <w:rPr>
                <w:rFonts w:ascii="Times New Roman" w:hAnsi="Times New Roman"/>
              </w:rPr>
              <w:t>аудио к учебнику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 xml:space="preserve">Составить высказывание «Mein </w:t>
            </w:r>
            <w:r w:rsidRPr="00962D0A">
              <w:rPr>
                <w:rFonts w:ascii="Times New Roman" w:hAnsi="Times New Roman"/>
                <w:lang w:val="en-US"/>
              </w:rPr>
              <w:t xml:space="preserve"> Beruf</w:t>
            </w:r>
            <w:r w:rsidRPr="00962D0A">
              <w:rPr>
                <w:rFonts w:ascii="Times New Roman" w:hAnsi="Times New Roman"/>
              </w:rPr>
              <w:t>»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526501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речи. Тест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Подготовиться к словарному диктанту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lang w:eastAsia="en-US"/>
              </w:rPr>
              <w:t>Словарный диктант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7F60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" w:name="_Hlk51178594"/>
            <w:bookmarkEnd w:id="0"/>
          </w:p>
        </w:tc>
        <w:tc>
          <w:tcPr>
            <w:tcW w:w="14332" w:type="dxa"/>
            <w:gridSpan w:val="6"/>
          </w:tcPr>
          <w:p w:rsidR="00A82A49" w:rsidRPr="00962D0A" w:rsidRDefault="00A82A49" w:rsidP="00573FB8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en-US"/>
              </w:rPr>
              <w:t xml:space="preserve">Тема 2. </w:t>
            </w: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 Мой дом</w:t>
            </w:r>
          </w:p>
        </w:tc>
      </w:tr>
      <w:bookmarkEnd w:id="1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84077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 xml:space="preserve">Введение грамматического материала.  Придаточные места и времени. </w:t>
            </w:r>
            <w:r w:rsidRPr="00962D0A">
              <w:rPr>
                <w:rFonts w:ascii="Times New Roman" w:hAnsi="Times New Roman"/>
                <w:lang w:val="en-US"/>
              </w:rPr>
              <w:t>W-</w:t>
            </w:r>
            <w:r w:rsidRPr="00962D0A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S.17, S.12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Активизация 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S.13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Где мы живём?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Дом+район, </w:t>
            </w: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S.14-15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Лексико-грамм. упражнения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S.8-9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Активизация грамматического материала:  zu+Infinitiv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AB.S.10-11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AB. S.12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2" w:name="_Hlk51922313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Аудирование Тест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2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№2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F311B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3" w:name="_Hlk51271389"/>
          </w:p>
        </w:tc>
        <w:tc>
          <w:tcPr>
            <w:tcW w:w="14332" w:type="dxa"/>
            <w:gridSpan w:val="6"/>
          </w:tcPr>
          <w:p w:rsidR="00A82A49" w:rsidRPr="00962D0A" w:rsidRDefault="00A82A49" w:rsidP="00F311BA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Тема 3. Наше будущее</w:t>
            </w:r>
          </w:p>
        </w:tc>
      </w:tr>
      <w:bookmarkEnd w:id="3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 xml:space="preserve">Октябрь, 3 неделя 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</w:rPr>
            </w:pPr>
            <w:hyperlink r:id="rId24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962D0A">
                <w:rPr>
                  <w:rStyle w:val="Hyperlink"/>
                  <w:rFonts w:ascii="Times New Roman" w:hAnsi="Times New Roman"/>
                </w:rPr>
                <w:t>://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classroom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google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u</w:t>
              </w:r>
              <w:r w:rsidRPr="00962D0A">
                <w:rPr>
                  <w:rStyle w:val="Hyperlink"/>
                  <w:rFonts w:ascii="Times New Roman" w:hAnsi="Times New Roman"/>
                </w:rPr>
                <w:t>/0/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MTQ</w:t>
              </w:r>
              <w:r w:rsidRPr="00962D0A">
                <w:rPr>
                  <w:rStyle w:val="Hyperlink"/>
                  <w:rFonts w:ascii="Times New Roman" w:hAnsi="Times New Roman"/>
                </w:rPr>
                <w:t>1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NjMxODY</w:t>
              </w:r>
              <w:r w:rsidRPr="00962D0A">
                <w:rPr>
                  <w:rStyle w:val="Hyperlink"/>
                  <w:rFonts w:ascii="Times New Roman" w:hAnsi="Times New Roman"/>
                </w:rPr>
                <w:t>2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MjY</w:t>
              </w:r>
              <w:r w:rsidRPr="00962D0A">
                <w:rPr>
                  <w:rStyle w:val="Hyperlink"/>
                  <w:rFonts w:ascii="Times New Roman" w:hAnsi="Times New Roman"/>
                </w:rPr>
                <w:t>2?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cjc</w:t>
              </w:r>
              <w:r w:rsidRPr="00962D0A">
                <w:rPr>
                  <w:rStyle w:val="Hyperlink"/>
                  <w:rFonts w:ascii="Times New Roman" w:hAnsi="Times New Roman"/>
                </w:rPr>
                <w:t>=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vmgi</w:t>
              </w:r>
              <w:r w:rsidRPr="00962D0A">
                <w:rPr>
                  <w:rStyle w:val="Hyperlink"/>
                  <w:rFonts w:ascii="Times New Roman" w:hAnsi="Times New Roman"/>
                </w:rPr>
                <w:t>23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y</w:t>
              </w:r>
            </w:hyperlink>
          </w:p>
          <w:p w:rsidR="00A82A49" w:rsidRPr="00962D0A" w:rsidRDefault="00A82A49" w:rsidP="0084077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 Class code 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S.18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грамматического материала das Futur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S.19,S.23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S.12-13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S.20-21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</w:rPr>
            </w:pPr>
            <w:hyperlink r:id="rId28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962D0A">
                <w:rPr>
                  <w:rStyle w:val="Hyperlink"/>
                  <w:rFonts w:ascii="Times New Roman" w:hAnsi="Times New Roman"/>
                </w:rPr>
                <w:t>://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classroom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google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u</w:t>
              </w:r>
              <w:r w:rsidRPr="00962D0A">
                <w:rPr>
                  <w:rStyle w:val="Hyperlink"/>
                  <w:rFonts w:ascii="Times New Roman" w:hAnsi="Times New Roman"/>
                </w:rPr>
                <w:t>/0/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MTQ</w:t>
              </w:r>
              <w:r w:rsidRPr="00962D0A">
                <w:rPr>
                  <w:rStyle w:val="Hyperlink"/>
                  <w:rFonts w:ascii="Times New Roman" w:hAnsi="Times New Roman"/>
                </w:rPr>
                <w:t>1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NjMxODY</w:t>
              </w:r>
              <w:r w:rsidRPr="00962D0A">
                <w:rPr>
                  <w:rStyle w:val="Hyperlink"/>
                  <w:rFonts w:ascii="Times New Roman" w:hAnsi="Times New Roman"/>
                </w:rPr>
                <w:t>2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MjY</w:t>
              </w:r>
              <w:r w:rsidRPr="00962D0A">
                <w:rPr>
                  <w:rStyle w:val="Hyperlink"/>
                  <w:rFonts w:ascii="Times New Roman" w:hAnsi="Times New Roman"/>
                </w:rPr>
                <w:t>2?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cjc</w:t>
              </w:r>
              <w:r w:rsidRPr="00962D0A">
                <w:rPr>
                  <w:rStyle w:val="Hyperlink"/>
                  <w:rFonts w:ascii="Times New Roman" w:hAnsi="Times New Roman"/>
                </w:rPr>
                <w:t>=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vmgi</w:t>
              </w:r>
              <w:r w:rsidRPr="00962D0A">
                <w:rPr>
                  <w:rStyle w:val="Hyperlink"/>
                  <w:rFonts w:ascii="Times New Roman" w:hAnsi="Times New Roman"/>
                </w:rPr>
                <w:t>23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</w:t>
            </w:r>
          </w:p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962D0A">
              <w:rPr>
                <w:rFonts w:ascii="Times New Roman" w:hAnsi="Times New Roman"/>
                <w:lang w:val="en-US"/>
              </w:rPr>
              <w:t>Class code</w:t>
            </w:r>
          </w:p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S.13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S.14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4" w:name="_Hlk51922332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35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Лексико-грамм.упражнения. Тест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Составить высказывание Ich wohne…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4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№3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F311B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F311BA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Тема 4. Еда.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лексики 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hAnsi="Times New Roman"/>
              </w:rPr>
            </w:pPr>
            <w:hyperlink r:id="rId34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962D0A">
                <w:rPr>
                  <w:rStyle w:val="Hyperlink"/>
                  <w:rFonts w:ascii="Times New Roman" w:hAnsi="Times New Roman"/>
                </w:rPr>
                <w:t>://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classroom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google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u</w:t>
              </w:r>
              <w:r w:rsidRPr="00962D0A">
                <w:rPr>
                  <w:rStyle w:val="Hyperlink"/>
                  <w:rFonts w:ascii="Times New Roman" w:hAnsi="Times New Roman"/>
                </w:rPr>
                <w:t>/0/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MTQ</w:t>
              </w:r>
              <w:r w:rsidRPr="00962D0A">
                <w:rPr>
                  <w:rStyle w:val="Hyperlink"/>
                  <w:rFonts w:ascii="Times New Roman" w:hAnsi="Times New Roman"/>
                </w:rPr>
                <w:t>1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NjMxODY</w:t>
              </w:r>
              <w:r w:rsidRPr="00962D0A">
                <w:rPr>
                  <w:rStyle w:val="Hyperlink"/>
                  <w:rFonts w:ascii="Times New Roman" w:hAnsi="Times New Roman"/>
                </w:rPr>
                <w:t>2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MjY</w:t>
              </w:r>
              <w:r w:rsidRPr="00962D0A">
                <w:rPr>
                  <w:rStyle w:val="Hyperlink"/>
                  <w:rFonts w:ascii="Times New Roman" w:hAnsi="Times New Roman"/>
                </w:rPr>
                <w:t>2?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cjc</w:t>
              </w:r>
              <w:r w:rsidRPr="00962D0A">
                <w:rPr>
                  <w:rStyle w:val="Hyperlink"/>
                  <w:rFonts w:ascii="Times New Roman" w:hAnsi="Times New Roman"/>
                </w:rPr>
                <w:t>=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vmgi</w:t>
              </w:r>
              <w:r w:rsidRPr="00962D0A">
                <w:rPr>
                  <w:rStyle w:val="Hyperlink"/>
                  <w:rFonts w:ascii="Times New Roman" w:hAnsi="Times New Roman"/>
                </w:rPr>
                <w:t>23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y</w:t>
              </w:r>
            </w:hyperlink>
          </w:p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Deutsch9Class code</w:t>
            </w:r>
            <w:r w:rsidRPr="00962D0A">
              <w:rPr>
                <w:rFonts w:ascii="Times New Roman" w:hAnsi="Times New Roman"/>
              </w:rPr>
              <w:t xml:space="preserve"> </w:t>
            </w:r>
            <w:r w:rsidRPr="00962D0A">
              <w:rPr>
                <w:rFonts w:ascii="Times New Roman" w:hAnsi="Times New Roman"/>
                <w:lang w:val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S.24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A82A49" w:rsidRPr="00962D0A" w:rsidRDefault="00A82A49" w:rsidP="005735FF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esse ich am Tage.</w:t>
            </w:r>
          </w:p>
        </w:tc>
        <w:tc>
          <w:tcPr>
            <w:tcW w:w="1719" w:type="dxa"/>
          </w:tcPr>
          <w:p w:rsidR="00A82A49" w:rsidRPr="00962D0A" w:rsidRDefault="00A82A49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hyperlink r:id="rId36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Deutsch9Class code</w:t>
            </w:r>
            <w:r w:rsidRPr="00962D0A">
              <w:rPr>
                <w:rFonts w:ascii="Times New Roman" w:hAnsi="Times New Roman"/>
              </w:rPr>
              <w:t xml:space="preserve"> </w:t>
            </w:r>
            <w:r w:rsidRPr="00962D0A">
              <w:rPr>
                <w:rFonts w:ascii="Times New Roman" w:hAnsi="Times New Roman"/>
                <w:lang w:val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Was magst du essen?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Введение грамматического материала: превосходная степень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S.24-25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hAnsi="Times New Roman"/>
              </w:rPr>
            </w:pPr>
            <w:hyperlink r:id="rId38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962D0A">
                <w:rPr>
                  <w:rStyle w:val="Hyperlink"/>
                  <w:rFonts w:ascii="Times New Roman" w:hAnsi="Times New Roman"/>
                </w:rPr>
                <w:t>://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classroom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google</w:t>
              </w:r>
              <w:r w:rsidRPr="00962D0A">
                <w:rPr>
                  <w:rStyle w:val="Hyperlink"/>
                  <w:rFonts w:ascii="Times New Roman" w:hAnsi="Times New Roman"/>
                </w:rPr>
                <w:t>.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u</w:t>
              </w:r>
              <w:r w:rsidRPr="00962D0A">
                <w:rPr>
                  <w:rStyle w:val="Hyperlink"/>
                  <w:rFonts w:ascii="Times New Roman" w:hAnsi="Times New Roman"/>
                </w:rPr>
                <w:t>/0/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962D0A">
                <w:rPr>
                  <w:rStyle w:val="Hyperlink"/>
                  <w:rFonts w:ascii="Times New Roman" w:hAnsi="Times New Roman"/>
                </w:rPr>
                <w:t>/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MTQ</w:t>
              </w:r>
              <w:r w:rsidRPr="00962D0A">
                <w:rPr>
                  <w:rStyle w:val="Hyperlink"/>
                  <w:rFonts w:ascii="Times New Roman" w:hAnsi="Times New Roman"/>
                </w:rPr>
                <w:t>1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NjMxODY</w:t>
              </w:r>
              <w:r w:rsidRPr="00962D0A">
                <w:rPr>
                  <w:rStyle w:val="Hyperlink"/>
                  <w:rFonts w:ascii="Times New Roman" w:hAnsi="Times New Roman"/>
                </w:rPr>
                <w:t>2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MjY</w:t>
              </w:r>
              <w:r w:rsidRPr="00962D0A">
                <w:rPr>
                  <w:rStyle w:val="Hyperlink"/>
                  <w:rFonts w:ascii="Times New Roman" w:hAnsi="Times New Roman"/>
                </w:rPr>
                <w:t>2?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cjc</w:t>
              </w:r>
              <w:r w:rsidRPr="00962D0A">
                <w:rPr>
                  <w:rStyle w:val="Hyperlink"/>
                  <w:rFonts w:ascii="Times New Roman" w:hAnsi="Times New Roman"/>
                </w:rPr>
                <w:t>=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vmgi</w:t>
              </w:r>
              <w:r w:rsidRPr="00962D0A">
                <w:rPr>
                  <w:rStyle w:val="Hyperlink"/>
                  <w:rFonts w:ascii="Times New Roman" w:hAnsi="Times New Roman"/>
                </w:rPr>
                <w:t>23</w:t>
              </w:r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Deutsch9Class code</w:t>
            </w:r>
            <w:r w:rsidRPr="00962D0A">
              <w:rPr>
                <w:rFonts w:ascii="Times New Roman" w:hAnsi="Times New Roman"/>
              </w:rPr>
              <w:t xml:space="preserve"> </w:t>
            </w:r>
            <w:r w:rsidRPr="00962D0A">
              <w:rPr>
                <w:rFonts w:ascii="Times New Roman" w:hAnsi="Times New Roman"/>
                <w:lang w:val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AB, S 16-17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Развитие навыков чтения с полным пониманием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hyperlink r:id="rId40" w:history="1">
              <w:r w:rsidRPr="00962D0A">
                <w:rPr>
                  <w:rStyle w:val="Hyperlink"/>
                  <w:rFonts w:ascii="Times New Roman" w:hAnsi="Times New Roman"/>
                  <w:lang w:val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Deutsch9Class code</w:t>
            </w:r>
            <w:r w:rsidRPr="00962D0A">
              <w:rPr>
                <w:rFonts w:ascii="Times New Roman" w:hAnsi="Times New Roman"/>
              </w:rPr>
              <w:t xml:space="preserve"> </w:t>
            </w:r>
            <w:r w:rsidRPr="00962D0A">
              <w:rPr>
                <w:rFonts w:ascii="Times New Roman" w:hAnsi="Times New Roman"/>
                <w:lang w:val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S.26-27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5" w:name="_Hlk51922351"/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S.18-19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5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№4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Тема </w:t>
            </w:r>
            <w:r w:rsidRPr="00962D0A">
              <w:rPr>
                <w:rFonts w:ascii="Times New Roman" w:eastAsia="Times New Roman" w:hAnsi="Times New Roman"/>
                <w:b/>
                <w:bCs/>
                <w:iCs/>
                <w:lang w:val="en-US" w:eastAsia="en-US"/>
              </w:rPr>
              <w:t>5</w:t>
            </w: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. Самочувствие.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3" w:history="1">
              <w:r w:rsidRPr="00962D0A">
                <w:rPr>
                  <w:rStyle w:val="Hyperlink"/>
                  <w:rFonts w:ascii="Times New Roman" w:hAnsi="Times New Roman"/>
                  <w:lang w:val="de-DE"/>
                </w:rPr>
                <w:t>https://classroom.google.com/u/0/c/MTQ1NjMxODY2MjY2?cjc=vmgi23y</w:t>
              </w:r>
            </w:hyperlink>
            <w:r w:rsidRPr="00962D0A">
              <w:rPr>
                <w:rFonts w:ascii="Times New Roman" w:hAnsi="Times New Roman"/>
                <w:lang w:val="de-DE"/>
              </w:rPr>
              <w:t xml:space="preserve">  Deutsch9 Class code 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S.30-31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fuehlst du dich heute?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damit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S.35, S.32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S.20-21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6" w:name="_Hlk51922371"/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S.22-23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6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№5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Тема 6. </w:t>
            </w:r>
            <w:r w:rsidRPr="00962D0A">
              <w:rPr>
                <w:rFonts w:ascii="Times New Roman" w:hAnsi="Times New Roman"/>
                <w:b/>
                <w:sz w:val="24"/>
                <w:szCs w:val="24"/>
              </w:rPr>
              <w:t>Политика и я.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S.36-37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Январь, 4 неделя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 (Praeteritum+введение конструкции um+zu+Infinitiv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S.41, S37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  <w:lang w:val="en-US"/>
              </w:rPr>
              <w:t>AB S.24-25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S.38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hAnsi="Times New Roman"/>
                <w:lang w:val="de-DE"/>
              </w:rPr>
              <w:t>Politik und ich.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S.26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7" w:name="_Hlk51922391"/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LB, S.40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7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№6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bookmarkStart w:id="8" w:name="_Hlk51179001"/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Планета Земля</w:t>
            </w:r>
          </w:p>
        </w:tc>
      </w:tr>
      <w:bookmarkEnd w:id="8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57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S.42-43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58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предлог wegen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S.47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59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S.28-29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60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 ,4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Umweltschutz, was kannst du tun?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61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Февраль ,4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S.46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стр. 64 и используя фразы на S. 60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62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март, 1неделя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63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март, 1неделя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S.30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64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 ,2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Tipps fuer Muelltrennung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9" w:name="_Hlk51922416"/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 ,2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Обсуждение фильма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Tschick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стр. 64 и используя фразы на S. 60</w:t>
            </w:r>
          </w:p>
        </w:tc>
      </w:tr>
      <w:bookmarkEnd w:id="9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66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 ,2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962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Это-красиво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67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S.48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материала: склонение прилагательных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S.53+Uebungen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69</w:t>
            </w: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 xml:space="preserve">Март, 3 неделя 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S.32-33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70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Март,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S.50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71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 (дискуссионный  клуб)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S.49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Март,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S.51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73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Март, 4 неделя</w:t>
            </w:r>
          </w:p>
        </w:tc>
        <w:tc>
          <w:tcPr>
            <w:tcW w:w="5356" w:type="dxa"/>
          </w:tcPr>
          <w:p w:rsidR="00A82A49" w:rsidRPr="00962D0A" w:rsidRDefault="00A82A49" w:rsidP="009D2D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грамм. материала: Местоимение derselbe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S.53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0" w:name="_Hlk51922436"/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74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Зачет</w:t>
            </w:r>
          </w:p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10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75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№8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D626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537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2A49" w:rsidRPr="00962D0A" w:rsidRDefault="00A82A49" w:rsidP="00D626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 Это-здорово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76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77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ist wichtig bei diesen Sportarten?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78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79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ob-Saetze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80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36-37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81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Ich will nicht nur Spass haben.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1" w:name="_Hlk51922460"/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82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11"/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83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Обсуждение фильма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Renn, Lola, renn!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84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№9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10 Техника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85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S.60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86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Апрель,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Введение грамматического материала: Passiv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S.65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87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Апрель,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S42-43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88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89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962D0A">
              <w:rPr>
                <w:rFonts w:ascii="Times New Roman" w:hAnsi="Times New Roman"/>
              </w:rPr>
              <w:t>Описать</w:t>
            </w:r>
            <w:r w:rsidRPr="00962D0A">
              <w:rPr>
                <w:rFonts w:ascii="Times New Roman" w:hAnsi="Times New Roman"/>
                <w:lang w:val="de-DE"/>
              </w:rPr>
              <w:t xml:space="preserve"> </w:t>
            </w:r>
            <w:r w:rsidRPr="00962D0A">
              <w:rPr>
                <w:rFonts w:ascii="Times New Roman" w:hAnsi="Times New Roman"/>
              </w:rPr>
              <w:t>картинку</w:t>
            </w:r>
            <w:r w:rsidRPr="00962D0A">
              <w:rPr>
                <w:rFonts w:ascii="Times New Roman" w:hAnsi="Times New Roman"/>
                <w:lang w:val="de-DE"/>
              </w:rPr>
              <w:t xml:space="preserve"> Was koennen Roboter heute?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90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lassen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Составить диалог</w:t>
            </w:r>
            <w:r w:rsidRPr="00962D0A">
              <w:rPr>
                <w:rFonts w:ascii="Times New Roman" w:hAnsi="Times New Roman"/>
                <w:lang w:val="en-US"/>
              </w:rPr>
              <w:t xml:space="preserve"> S 65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91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4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S.64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2" w:name="_Hlk51922483"/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92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Аудирование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5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12"/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93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№10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6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82A49" w:rsidRPr="00962D0A" w:rsidRDefault="00A82A49" w:rsidP="00D6261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11 Берлинская стена. Граница. Союз 90/Зеленые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94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7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67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95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Plusquamperfekt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8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71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96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9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46-47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97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Март,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68-69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270CEE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98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 (дискуссионный  клуб)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0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Jugendliche und Geschichte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1159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99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Развитие диалогической речи (дискуссионный  клуб)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1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S.69-69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bookmarkStart w:id="13" w:name="_Hlk51922509"/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Итоговый тест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2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NjMxODY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MjY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2?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bookmarkEnd w:id="13"/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101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Лексико-грамматическое повторение. 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962D0A">
              <w:rPr>
                <w:rFonts w:ascii="Times New Roman" w:hAnsi="Times New Roman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3" w:history="1">
              <w:r w:rsidRPr="00962D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https://classroom.google.com/u/0/c/MTQ1NjMxODY2MjY2?cjc=vmgi23y</w:t>
              </w:r>
            </w:hyperlink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Deutsch9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5akuwis</w:t>
            </w: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A82A49" w:rsidRPr="00962D0A" w:rsidTr="00E27334">
        <w:trPr>
          <w:trHeight w:val="863"/>
        </w:trPr>
        <w:tc>
          <w:tcPr>
            <w:tcW w:w="680" w:type="dxa"/>
          </w:tcPr>
          <w:p w:rsidR="00A82A49" w:rsidRPr="00962D0A" w:rsidRDefault="00A82A49" w:rsidP="00D6261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962D0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102</w:t>
            </w:r>
          </w:p>
        </w:tc>
        <w:tc>
          <w:tcPr>
            <w:tcW w:w="1163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35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  <w:sz w:val="24"/>
                <w:szCs w:val="24"/>
              </w:rPr>
              <w:t>Лексико-грамматическое повторение</w:t>
            </w:r>
          </w:p>
        </w:tc>
        <w:tc>
          <w:tcPr>
            <w:tcW w:w="1276" w:type="dxa"/>
          </w:tcPr>
          <w:p w:rsidR="00A82A49" w:rsidRPr="00962D0A" w:rsidRDefault="00A82A49" w:rsidP="00D6261E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962D0A">
              <w:rPr>
                <w:rFonts w:ascii="Times New Roman" w:eastAsia="Times New Roman" w:hAnsi="Times New Roman"/>
                <w:sz w:val="24"/>
                <w:szCs w:val="24"/>
              </w:rPr>
              <w:t>Урок №11</w:t>
            </w:r>
          </w:p>
        </w:tc>
        <w:tc>
          <w:tcPr>
            <w:tcW w:w="2440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A49" w:rsidRPr="00962D0A" w:rsidRDefault="00A82A49" w:rsidP="00D626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2D0A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</w:tbl>
    <w:p w:rsidR="00A82A49" w:rsidRPr="00591217" w:rsidRDefault="00A82A49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82A49" w:rsidRPr="00591217" w:rsidRDefault="00A82A49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82A49" w:rsidRDefault="00A82A49"/>
    <w:sectPr w:rsidR="00A82A49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DE"/>
    <w:multiLevelType w:val="hybridMultilevel"/>
    <w:tmpl w:val="6EC85D7E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117AF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568B"/>
    <w:multiLevelType w:val="hybridMultilevel"/>
    <w:tmpl w:val="C54EC61C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F38BD"/>
    <w:multiLevelType w:val="hybridMultilevel"/>
    <w:tmpl w:val="B32E587A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B0EA7"/>
    <w:multiLevelType w:val="hybridMultilevel"/>
    <w:tmpl w:val="DB166BA8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974938"/>
    <w:multiLevelType w:val="hybridMultilevel"/>
    <w:tmpl w:val="43BE29F0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07B54"/>
    <w:multiLevelType w:val="hybridMultilevel"/>
    <w:tmpl w:val="2742714E"/>
    <w:lvl w:ilvl="0" w:tplc="709EF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005D97"/>
    <w:multiLevelType w:val="hybridMultilevel"/>
    <w:tmpl w:val="447A7E3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A46418"/>
    <w:multiLevelType w:val="hybridMultilevel"/>
    <w:tmpl w:val="717E5F7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D337E"/>
    <w:multiLevelType w:val="hybridMultilevel"/>
    <w:tmpl w:val="2752C082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103667"/>
    <w:rsid w:val="00105457"/>
    <w:rsid w:val="00105FB0"/>
    <w:rsid w:val="00132F70"/>
    <w:rsid w:val="001925E0"/>
    <w:rsid w:val="002222B1"/>
    <w:rsid w:val="00232BC2"/>
    <w:rsid w:val="00261E2F"/>
    <w:rsid w:val="00270CEE"/>
    <w:rsid w:val="00294323"/>
    <w:rsid w:val="00297A2A"/>
    <w:rsid w:val="002B2C33"/>
    <w:rsid w:val="002D4C8F"/>
    <w:rsid w:val="00363CED"/>
    <w:rsid w:val="003C1AE7"/>
    <w:rsid w:val="0042422E"/>
    <w:rsid w:val="00455B91"/>
    <w:rsid w:val="0045738B"/>
    <w:rsid w:val="00461B19"/>
    <w:rsid w:val="00513332"/>
    <w:rsid w:val="005735FF"/>
    <w:rsid w:val="00573FB8"/>
    <w:rsid w:val="00591217"/>
    <w:rsid w:val="00630032"/>
    <w:rsid w:val="00631105"/>
    <w:rsid w:val="0064759A"/>
    <w:rsid w:val="007009A0"/>
    <w:rsid w:val="00722C06"/>
    <w:rsid w:val="00740A89"/>
    <w:rsid w:val="00742942"/>
    <w:rsid w:val="007E5295"/>
    <w:rsid w:val="007F6013"/>
    <w:rsid w:val="008047EB"/>
    <w:rsid w:val="0084077A"/>
    <w:rsid w:val="008E53DD"/>
    <w:rsid w:val="00940204"/>
    <w:rsid w:val="00962D0A"/>
    <w:rsid w:val="00996A0B"/>
    <w:rsid w:val="009D2DA1"/>
    <w:rsid w:val="00A0167B"/>
    <w:rsid w:val="00A0672F"/>
    <w:rsid w:val="00A34943"/>
    <w:rsid w:val="00A82A49"/>
    <w:rsid w:val="00AF2816"/>
    <w:rsid w:val="00B05F8D"/>
    <w:rsid w:val="00B73296"/>
    <w:rsid w:val="00B90787"/>
    <w:rsid w:val="00BA07CD"/>
    <w:rsid w:val="00BA0C00"/>
    <w:rsid w:val="00D32EC4"/>
    <w:rsid w:val="00D6261E"/>
    <w:rsid w:val="00D74588"/>
    <w:rsid w:val="00DA6BE5"/>
    <w:rsid w:val="00DF020A"/>
    <w:rsid w:val="00DF5CCF"/>
    <w:rsid w:val="00E27334"/>
    <w:rsid w:val="00E51C5A"/>
    <w:rsid w:val="00E55EFF"/>
    <w:rsid w:val="00ED599D"/>
    <w:rsid w:val="00EE2B1F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4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u/0/c/MTQ1NjMxODY2MjY2?cjc=vmgi23y" TargetMode="External"/><Relationship Id="rId21" Type="http://schemas.openxmlformats.org/officeDocument/2006/relationships/hyperlink" Target="https://classroom.google.com/u/0/c/MTQ1NjMxODY2MjY2?cjc=vmgi23y" TargetMode="External"/><Relationship Id="rId42" Type="http://schemas.openxmlformats.org/officeDocument/2006/relationships/hyperlink" Target="https://classroom.google.com/u/0/c/MTQ1NjMxODY2MjY2?cjc=vmgi23y" TargetMode="External"/><Relationship Id="rId47" Type="http://schemas.openxmlformats.org/officeDocument/2006/relationships/hyperlink" Target="https://classroom.google.com/u/0/c/MTQ1NjMxODY2MjY2?cjc=vmgi23y" TargetMode="External"/><Relationship Id="rId63" Type="http://schemas.openxmlformats.org/officeDocument/2006/relationships/hyperlink" Target="https://classroom.google.com/u/0/c/MTQ1NjMxODY2MjY2?cjc=vmgi23y" TargetMode="External"/><Relationship Id="rId68" Type="http://schemas.openxmlformats.org/officeDocument/2006/relationships/hyperlink" Target="https://classroom.google.com/u/0/c/MTQ1NjMxODY2MjY2?cjc=vmgi23y" TargetMode="External"/><Relationship Id="rId84" Type="http://schemas.openxmlformats.org/officeDocument/2006/relationships/hyperlink" Target="https://classroom.google.com/u/0/c/MTQ1NjMxODY2MjY2?cjc=vmgi23y" TargetMode="External"/><Relationship Id="rId89" Type="http://schemas.openxmlformats.org/officeDocument/2006/relationships/hyperlink" Target="https://classroom.google.com/u/0/c/MTQ1NjMxODY2MjY2?cjc=vmgi23y" TargetMode="External"/><Relationship Id="rId7" Type="http://schemas.openxmlformats.org/officeDocument/2006/relationships/hyperlink" Target="https://classroom.google.com/u/0/c/MTQ1NjMxODY2MjY2?cjc=vmgi23y" TargetMode="External"/><Relationship Id="rId71" Type="http://schemas.openxmlformats.org/officeDocument/2006/relationships/hyperlink" Target="https://classroom.google.com/u/0/c/MTQ1NjMxODY2MjY2?cjc=vmgi23y" TargetMode="External"/><Relationship Id="rId92" Type="http://schemas.openxmlformats.org/officeDocument/2006/relationships/hyperlink" Target="https://classroom.google.com/u/0/c/MTQ1NjMxODY2MjY2?cjc=vmgi23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Q1NjMxODY2MjY2?cjc=vmgi23y" TargetMode="External"/><Relationship Id="rId29" Type="http://schemas.openxmlformats.org/officeDocument/2006/relationships/hyperlink" Target="https://classroom.google.com/u/0/c/MTQ1NjMxODY2MjY2?cjc=vmgi23y" TargetMode="External"/><Relationship Id="rId11" Type="http://schemas.openxmlformats.org/officeDocument/2006/relationships/hyperlink" Target="https://classroom.google.com/u/0/c/MTQ1NjMxODY2MjY2?cjc=vmgi23y" TargetMode="External"/><Relationship Id="rId24" Type="http://schemas.openxmlformats.org/officeDocument/2006/relationships/hyperlink" Target="https://classroom.google.com/u/0/c/MTQ1NjMxODY2MjY2?cjc=vmgi23y" TargetMode="External"/><Relationship Id="rId32" Type="http://schemas.openxmlformats.org/officeDocument/2006/relationships/hyperlink" Target="https://classroom.google.com/u/0/c/MTQ1NjMxODY2MjY2?cjc=vmgi23y" TargetMode="External"/><Relationship Id="rId37" Type="http://schemas.openxmlformats.org/officeDocument/2006/relationships/hyperlink" Target="https://classroom.google.com/u/0/c/MTQ1NjMxODY2MjY2?cjc=vmgi23y" TargetMode="External"/><Relationship Id="rId40" Type="http://schemas.openxmlformats.org/officeDocument/2006/relationships/hyperlink" Target="https://classroom.google.com/u/0/c/MTQ1NjMxODY2MjY2?cjc=vmgi23y" TargetMode="External"/><Relationship Id="rId45" Type="http://schemas.openxmlformats.org/officeDocument/2006/relationships/hyperlink" Target="https://classroom.google.com/u/0/c/MTQ1NjMxODY2MjY2?cjc=vmgi23y" TargetMode="External"/><Relationship Id="rId53" Type="http://schemas.openxmlformats.org/officeDocument/2006/relationships/hyperlink" Target="https://classroom.google.com/u/0/c/MTQ1NjMxODY2MjY2?cjc=vmgi23y" TargetMode="External"/><Relationship Id="rId58" Type="http://schemas.openxmlformats.org/officeDocument/2006/relationships/hyperlink" Target="https://classroom.google.com/u/0/c/MTQ1NjMxODY2MjY2?cjc=vmgi23y" TargetMode="External"/><Relationship Id="rId66" Type="http://schemas.openxmlformats.org/officeDocument/2006/relationships/hyperlink" Target="https://classroom.google.com/u/0/c/MTQ1NjMxODY2MjY2?cjc=vmgi23y" TargetMode="External"/><Relationship Id="rId74" Type="http://schemas.openxmlformats.org/officeDocument/2006/relationships/hyperlink" Target="https://classroom.google.com/u/0/c/MTQ1NjMxODY2MjY2?cjc=vmgi23y" TargetMode="External"/><Relationship Id="rId79" Type="http://schemas.openxmlformats.org/officeDocument/2006/relationships/hyperlink" Target="https://classroom.google.com/u/0/c/MTQ1NjMxODY2MjY2?cjc=vmgi23y" TargetMode="External"/><Relationship Id="rId87" Type="http://schemas.openxmlformats.org/officeDocument/2006/relationships/hyperlink" Target="https://classroom.google.com/u/0/c/MTQ1NjMxODY2MjY2?cjc=vmgi23y" TargetMode="External"/><Relationship Id="rId102" Type="http://schemas.openxmlformats.org/officeDocument/2006/relationships/hyperlink" Target="https://classroom.google.com/u/0/c/MTQ1NjMxODY2MjY2?cjc=vmgi23y" TargetMode="External"/><Relationship Id="rId5" Type="http://schemas.openxmlformats.org/officeDocument/2006/relationships/hyperlink" Target="https://classroom.google.com/u/0/c/MTQ1NjMxODY2MjY2?cjc=vmgi23y" TargetMode="External"/><Relationship Id="rId61" Type="http://schemas.openxmlformats.org/officeDocument/2006/relationships/hyperlink" Target="https://classroom.google.com/u/0/c/MTQ1NjMxODY2MjY2?cjc=vmgi23y" TargetMode="External"/><Relationship Id="rId82" Type="http://schemas.openxmlformats.org/officeDocument/2006/relationships/hyperlink" Target="https://classroom.google.com/u/0/c/MTQ1NjMxODY2MjY2?cjc=vmgi23y" TargetMode="External"/><Relationship Id="rId90" Type="http://schemas.openxmlformats.org/officeDocument/2006/relationships/hyperlink" Target="https://classroom.google.com/u/0/c/MTQ1NjMxODY2MjY2?cjc=vmgi23y" TargetMode="External"/><Relationship Id="rId95" Type="http://schemas.openxmlformats.org/officeDocument/2006/relationships/hyperlink" Target="https://classroom.google.com/u/0/c/MTQ1NjMxODY2MjY2?cjc=vmgi23y" TargetMode="External"/><Relationship Id="rId19" Type="http://schemas.openxmlformats.org/officeDocument/2006/relationships/hyperlink" Target="https://classroom.google.com/u/0/c/MTQ1NjMxODY2MjY2?cjc=vmgi23y" TargetMode="External"/><Relationship Id="rId14" Type="http://schemas.openxmlformats.org/officeDocument/2006/relationships/hyperlink" Target="https://classroom.google.com/u/0/c/MTQ1NjMxODY2MjY2?cjc=vmgi23y" TargetMode="External"/><Relationship Id="rId22" Type="http://schemas.openxmlformats.org/officeDocument/2006/relationships/hyperlink" Target="https://classroom.google.com/u/0/c/MTQ1NjMxODY2MjY2?cjc=vmgi23y" TargetMode="External"/><Relationship Id="rId27" Type="http://schemas.openxmlformats.org/officeDocument/2006/relationships/hyperlink" Target="https://classroom.google.com/u/0/c/MTQ1NjMxODY2MjY2?cjc=vmgi23y" TargetMode="External"/><Relationship Id="rId30" Type="http://schemas.openxmlformats.org/officeDocument/2006/relationships/hyperlink" Target="https://classroom.google.com/u/0/c/MTQ1NjMxODY2MjY2?cjc=vmgi23y" TargetMode="External"/><Relationship Id="rId35" Type="http://schemas.openxmlformats.org/officeDocument/2006/relationships/hyperlink" Target="https://classroom.google.com/u/0/c/MTQ1NjMxODY2MjY2?cjc=vmgi23y" TargetMode="External"/><Relationship Id="rId43" Type="http://schemas.openxmlformats.org/officeDocument/2006/relationships/hyperlink" Target="https://classroom.google.com/u/0/c/MTQ1NjMxODY2MjY2?cjc=vmgi23y" TargetMode="External"/><Relationship Id="rId48" Type="http://schemas.openxmlformats.org/officeDocument/2006/relationships/hyperlink" Target="https://classroom.google.com/u/0/c/MTQ1NjMxODY2MjY2?cjc=vmgi23y" TargetMode="External"/><Relationship Id="rId56" Type="http://schemas.openxmlformats.org/officeDocument/2006/relationships/hyperlink" Target="https://classroom.google.com/u/0/c/MTQ1NjMxODY2MjY2?cjc=vmgi23y" TargetMode="External"/><Relationship Id="rId64" Type="http://schemas.openxmlformats.org/officeDocument/2006/relationships/hyperlink" Target="https://classroom.google.com/u/0/c/MTQ1NjMxODY2MjY2?cjc=vmgi23y" TargetMode="External"/><Relationship Id="rId69" Type="http://schemas.openxmlformats.org/officeDocument/2006/relationships/hyperlink" Target="https://classroom.google.com/u/0/c/MTQ1NjMxODY2MjY2?cjc=vmgi23y" TargetMode="External"/><Relationship Id="rId77" Type="http://schemas.openxmlformats.org/officeDocument/2006/relationships/hyperlink" Target="https://classroom.google.com/u/0/c/MTQ1NjMxODY2MjY2?cjc=vmgi23y" TargetMode="External"/><Relationship Id="rId100" Type="http://schemas.openxmlformats.org/officeDocument/2006/relationships/hyperlink" Target="https://classroom.google.com/u/0/c/MTQ1NjMxODY2MjY2?cjc=vmgi23y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lassroom.google.com/u/0/c/MTQ1NjMxODY2MjY2?cjc=vmgi23y" TargetMode="External"/><Relationship Id="rId51" Type="http://schemas.openxmlformats.org/officeDocument/2006/relationships/hyperlink" Target="https://classroom.google.com/u/0/c/MTQ1NjMxODY2MjY2?cjc=vmgi23y" TargetMode="External"/><Relationship Id="rId72" Type="http://schemas.openxmlformats.org/officeDocument/2006/relationships/hyperlink" Target="https://classroom.google.com/u/0/c/MTQ1NjMxODY2MjY2?cjc=vmgi23y" TargetMode="External"/><Relationship Id="rId80" Type="http://schemas.openxmlformats.org/officeDocument/2006/relationships/hyperlink" Target="https://classroom.google.com/u/0/c/MTQ1NjMxODY2MjY2?cjc=vmgi23y" TargetMode="External"/><Relationship Id="rId85" Type="http://schemas.openxmlformats.org/officeDocument/2006/relationships/hyperlink" Target="https://classroom.google.com/u/0/c/MTQ1NjMxODY2MjY2?cjc=vmgi23y" TargetMode="External"/><Relationship Id="rId93" Type="http://schemas.openxmlformats.org/officeDocument/2006/relationships/hyperlink" Target="https://classroom.google.com/u/0/c/MTQ1NjMxODY2MjY2?cjc=vmgi23y" TargetMode="External"/><Relationship Id="rId98" Type="http://schemas.openxmlformats.org/officeDocument/2006/relationships/hyperlink" Target="https://classroom.google.com/u/0/c/MTQ1NjMxODY2MjY2?cjc=vmgi23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u/0/c/MTQ1NjMxODY2MjY2?cjc=vmgi23y" TargetMode="External"/><Relationship Id="rId17" Type="http://schemas.openxmlformats.org/officeDocument/2006/relationships/hyperlink" Target="https://classroom.google.com/u/0/c/MTQ1NjMxODY2MjY2?cjc=vmgi23y" TargetMode="External"/><Relationship Id="rId25" Type="http://schemas.openxmlformats.org/officeDocument/2006/relationships/hyperlink" Target="https://classroom.google.com/u/0/c/MTQ1NjMxODY2MjY2?cjc=vmgi23y" TargetMode="External"/><Relationship Id="rId33" Type="http://schemas.openxmlformats.org/officeDocument/2006/relationships/hyperlink" Target="https://classroom.google.com/u/0/c/MTQ1NjMxODY2MjY2?cjc=vmgi23y" TargetMode="External"/><Relationship Id="rId38" Type="http://schemas.openxmlformats.org/officeDocument/2006/relationships/hyperlink" Target="https://classroom.google.com/u/0/c/MTQ1NjMxODY2MjY2?cjc=vmgi23y" TargetMode="External"/><Relationship Id="rId46" Type="http://schemas.openxmlformats.org/officeDocument/2006/relationships/hyperlink" Target="https://classroom.google.com/u/0/c/MTQ1NjMxODY2MjY2?cjc=vmgi23y" TargetMode="External"/><Relationship Id="rId59" Type="http://schemas.openxmlformats.org/officeDocument/2006/relationships/hyperlink" Target="https://classroom.google.com/u/0/c/MTQ1NjMxODY2MjY2?cjc=vmgi23y" TargetMode="External"/><Relationship Id="rId67" Type="http://schemas.openxmlformats.org/officeDocument/2006/relationships/hyperlink" Target="https://classroom.google.com/u/0/c/MTQ1NjMxODY2MjY2?cjc=vmgi23y" TargetMode="External"/><Relationship Id="rId103" Type="http://schemas.openxmlformats.org/officeDocument/2006/relationships/hyperlink" Target="https://classroom.google.com/u/0/c/MTQ1NjMxODY2MjY2?cjc=vmgi23y" TargetMode="External"/><Relationship Id="rId20" Type="http://schemas.openxmlformats.org/officeDocument/2006/relationships/hyperlink" Target="https://classroom.google.com/u/0/c/MTQ1NjMxODY2MjY2?cjc=vmgi23y" TargetMode="External"/><Relationship Id="rId41" Type="http://schemas.openxmlformats.org/officeDocument/2006/relationships/hyperlink" Target="https://classroom.google.com/u/0/c/MTQ1NjMxODY2MjY2?cjc=vmgi23y" TargetMode="External"/><Relationship Id="rId54" Type="http://schemas.openxmlformats.org/officeDocument/2006/relationships/hyperlink" Target="https://classroom.google.com/u/0/c/MTQ1NjMxODY2MjY2?cjc=vmgi23y" TargetMode="External"/><Relationship Id="rId62" Type="http://schemas.openxmlformats.org/officeDocument/2006/relationships/hyperlink" Target="https://classroom.google.com/u/0/c/MTQ1NjMxODY2MjY2?cjc=vmgi23y" TargetMode="External"/><Relationship Id="rId70" Type="http://schemas.openxmlformats.org/officeDocument/2006/relationships/hyperlink" Target="https://classroom.google.com/u/0/c/MTQ1MjAxNzA5OTIw?cjc=vmgi23y" TargetMode="External"/><Relationship Id="rId75" Type="http://schemas.openxmlformats.org/officeDocument/2006/relationships/hyperlink" Target="https://classroom.google.com/u/0/c/MTQ1NjMxODY2MjY2?cjc=vmgi23y" TargetMode="External"/><Relationship Id="rId83" Type="http://schemas.openxmlformats.org/officeDocument/2006/relationships/hyperlink" Target="https://classroom.google.com/u/0/c/MTQ1NjMxODY2MjY2?cjc=vmgi23y" TargetMode="External"/><Relationship Id="rId88" Type="http://schemas.openxmlformats.org/officeDocument/2006/relationships/hyperlink" Target="https://classroom.google.com/u/0/c/MTQ1NjMxODY2MjY2?cjc=vmgi23y" TargetMode="External"/><Relationship Id="rId91" Type="http://schemas.openxmlformats.org/officeDocument/2006/relationships/hyperlink" Target="https://classroom.google.com/u/0/c/MTQ1NjMxODY2MjY2?cjc=vmgi23y" TargetMode="External"/><Relationship Id="rId96" Type="http://schemas.openxmlformats.org/officeDocument/2006/relationships/hyperlink" Target="https://classroom.google.com/u/0/c/MTQ1NjMxODY2MjY2?cjc=vmgi23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1NjMxODY2MjY2?cjc=vmgi23y" TargetMode="External"/><Relationship Id="rId15" Type="http://schemas.openxmlformats.org/officeDocument/2006/relationships/hyperlink" Target="https://classroom.google.com/u/0/c/MTQ1MjAxNzA5OTIw?cjc=vmgi23y" TargetMode="External"/><Relationship Id="rId23" Type="http://schemas.openxmlformats.org/officeDocument/2006/relationships/hyperlink" Target="https://classroom.google.com/u/0/c/MTQ1NjMxODY2MjY2?cjc=vmgi23y" TargetMode="External"/><Relationship Id="rId28" Type="http://schemas.openxmlformats.org/officeDocument/2006/relationships/hyperlink" Target="https://classroom.google.com/u/0/c/MTQ1NjMxODY2MjY2?cjc=vmgi23y" TargetMode="External"/><Relationship Id="rId36" Type="http://schemas.openxmlformats.org/officeDocument/2006/relationships/hyperlink" Target="https://classroom.google.com/u/0/c/MTQ1NjMxODY2MjY2?cjc=vmgi23y" TargetMode="External"/><Relationship Id="rId49" Type="http://schemas.openxmlformats.org/officeDocument/2006/relationships/hyperlink" Target="https://classroom.google.com/u/0/c/MTQ1NjMxODY2MjY2?cjc=vmgi23y" TargetMode="External"/><Relationship Id="rId57" Type="http://schemas.openxmlformats.org/officeDocument/2006/relationships/hyperlink" Target="https://classroom.google.com/u/0/c/MTQ1NjMxODY2MjY2?cjc=vmgi23y" TargetMode="External"/><Relationship Id="rId10" Type="http://schemas.openxmlformats.org/officeDocument/2006/relationships/hyperlink" Target="https://classroom.google.com/u/0/c/MTQ1NjMxODY2MjY2?cjc=vmgi23y" TargetMode="External"/><Relationship Id="rId31" Type="http://schemas.openxmlformats.org/officeDocument/2006/relationships/hyperlink" Target="https://classroom.google.com/u/0/c/MTQ1NjMxODY2MjY2?cjc=vmgi23y" TargetMode="External"/><Relationship Id="rId44" Type="http://schemas.openxmlformats.org/officeDocument/2006/relationships/hyperlink" Target="https://classroom.google.com/u/0/c/MTQ1NjMxODY2MjY2?cjc=vmgi23y" TargetMode="External"/><Relationship Id="rId52" Type="http://schemas.openxmlformats.org/officeDocument/2006/relationships/hyperlink" Target="https://classroom.google.com/u/0/c/MTQ1NjMxODY2MjY2?cjc=vmgi23y" TargetMode="External"/><Relationship Id="rId60" Type="http://schemas.openxmlformats.org/officeDocument/2006/relationships/hyperlink" Target="https://classroom.google.com/u/0/c/MTQ1NjMxODY2MjY2?cjc=vmgi23y" TargetMode="External"/><Relationship Id="rId65" Type="http://schemas.openxmlformats.org/officeDocument/2006/relationships/hyperlink" Target="https://classroom.google.com/u/0/c/MTQ1NjMxODY2MjY2?cjc=vmgi23y" TargetMode="External"/><Relationship Id="rId73" Type="http://schemas.openxmlformats.org/officeDocument/2006/relationships/hyperlink" Target="https://classroom.google.com/u/0/c/MTQ1NjMxODY2MjY2?cjc=vmgi23y" TargetMode="External"/><Relationship Id="rId78" Type="http://schemas.openxmlformats.org/officeDocument/2006/relationships/hyperlink" Target="https://classroom.google.com/u/0/c/MTQ1NjMxODY2MjY2?cjc=vmgi23y" TargetMode="External"/><Relationship Id="rId81" Type="http://schemas.openxmlformats.org/officeDocument/2006/relationships/hyperlink" Target="https://classroom.google.com/u/0/c/MTQ1NjMxODY2MjY2?cjc=vmgi23y" TargetMode="External"/><Relationship Id="rId86" Type="http://schemas.openxmlformats.org/officeDocument/2006/relationships/hyperlink" Target="https://classroom.google.com/u/0/c/MTQ1NjMxODY2MjY2?cjc=vmgi23y" TargetMode="External"/><Relationship Id="rId94" Type="http://schemas.openxmlformats.org/officeDocument/2006/relationships/hyperlink" Target="https://classroom.google.com/u/0/c/MTQ1NjMxODY2MjY2?cjc=vmgi23y" TargetMode="External"/><Relationship Id="rId99" Type="http://schemas.openxmlformats.org/officeDocument/2006/relationships/hyperlink" Target="https://classroom.google.com/u/0/c/MTQ1NjMxODY2MjY2?cjc=vmgi23y" TargetMode="External"/><Relationship Id="rId101" Type="http://schemas.openxmlformats.org/officeDocument/2006/relationships/hyperlink" Target="https://classroom.google.com/u/0/c/MTQ1NjMxODY2MjY2?cjc=vmgi2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Q1NjMxODY2MjY2?cjc=vmgi23y" TargetMode="External"/><Relationship Id="rId13" Type="http://schemas.openxmlformats.org/officeDocument/2006/relationships/hyperlink" Target="https://classroom.google.com/u/0/c/MTQ1NjMxODY2MjY2?cjc=vmgi23y" TargetMode="External"/><Relationship Id="rId18" Type="http://schemas.openxmlformats.org/officeDocument/2006/relationships/hyperlink" Target="https://classroom.google.com/u/0/c/MTQ1NjMxODY2MjY2?cjc=vmgi23y" TargetMode="External"/><Relationship Id="rId39" Type="http://schemas.openxmlformats.org/officeDocument/2006/relationships/hyperlink" Target="https://classroom.google.com/u/0/c/MTQ1NjMxODY2MjY2?cjc=vmgi23y" TargetMode="External"/><Relationship Id="rId34" Type="http://schemas.openxmlformats.org/officeDocument/2006/relationships/hyperlink" Target="https://classroom.google.com/u/0/c/MTQ1NjMxODY2MjY2?cjc=vmgi23y" TargetMode="External"/><Relationship Id="rId50" Type="http://schemas.openxmlformats.org/officeDocument/2006/relationships/hyperlink" Target="https://classroom.google.com/u/0/c/MTQ1NjMxODY2MjY2?cjc=vmgi23y" TargetMode="External"/><Relationship Id="rId55" Type="http://schemas.openxmlformats.org/officeDocument/2006/relationships/hyperlink" Target="https://classroom.google.com/u/0/c/MTQ1NjMxODY2MjY2?cjc=vmgi23y" TargetMode="External"/><Relationship Id="rId76" Type="http://schemas.openxmlformats.org/officeDocument/2006/relationships/hyperlink" Target="https://classroom.google.com/u/0/c/MTQ1NjMxODY2MjY2?cjc=vmgi23y" TargetMode="External"/><Relationship Id="rId97" Type="http://schemas.openxmlformats.org/officeDocument/2006/relationships/hyperlink" Target="https://classroom.google.com/u/0/c/MTQ1NjMxODY2MjY2?cjc=vmgi23y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27</Pages>
  <Words>4276</Words>
  <Characters>24375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10</cp:revision>
  <dcterms:created xsi:type="dcterms:W3CDTF">2020-09-17T20:42:00Z</dcterms:created>
  <dcterms:modified xsi:type="dcterms:W3CDTF">2020-10-01T14:47:00Z</dcterms:modified>
</cp:coreProperties>
</file>